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F1" w:rsidRPr="002C24F0" w:rsidRDefault="000A0526" w:rsidP="00B963F0">
      <w:pPr>
        <w:pStyle w:val="Heading1"/>
      </w:pPr>
      <w:bookmarkStart w:id="0" w:name="_Toc154564505"/>
      <w:r>
        <w:t>Title of Bibliography (in Heading 1)</w:t>
      </w:r>
    </w:p>
    <w:p w:rsidR="00513CF1" w:rsidRPr="002C24F0" w:rsidRDefault="000A0526" w:rsidP="00B963F0">
      <w:pPr>
        <w:pStyle w:val="Heading5"/>
      </w:pPr>
      <w:r>
        <w:t>Your name (in heading 5)</w:t>
      </w:r>
    </w:p>
    <w:p w:rsidR="000A0526" w:rsidRPr="000A0526" w:rsidRDefault="000A0526" w:rsidP="000A0526">
      <w:pPr>
        <w:pStyle w:val="intropara"/>
      </w:pPr>
      <w:r w:rsidRPr="000A0526">
        <w:t>Introduction to the bibliography in intropara style.</w:t>
      </w:r>
    </w:p>
    <w:p w:rsidR="00513CF1" w:rsidRDefault="000A0526" w:rsidP="00402365">
      <w:pPr>
        <w:pStyle w:val="Heading2"/>
      </w:pPr>
      <w:r>
        <w:t>Subsection of bibliography in heading 2</w:t>
      </w:r>
    </w:p>
    <w:p w:rsidR="00271734" w:rsidRPr="00271734" w:rsidRDefault="00271734" w:rsidP="006C2E84">
      <w:pPr>
        <w:pStyle w:val="Heading6"/>
      </w:pPr>
      <w:r>
        <w:t>Short introduction to the subsection (if needed) in heading 6.</w:t>
      </w:r>
    </w:p>
    <w:p w:rsidR="00513CF1" w:rsidRPr="00402365" w:rsidRDefault="00527092" w:rsidP="00402365">
      <w:pPr>
        <w:pStyle w:val="Heading3"/>
      </w:pPr>
      <w:r w:rsidRPr="00527092">
        <w:rPr>
          <w:kern w:val="0"/>
        </w:rPr>
        <w:t xml:space="preserve">Johnson, P Q. (2008). </w:t>
      </w:r>
      <w:r w:rsidRPr="00527092">
        <w:rPr>
          <w:i/>
          <w:iCs/>
          <w:kern w:val="0"/>
        </w:rPr>
        <w:t>Stuff I want to tell you.</w:t>
      </w:r>
      <w:r w:rsidRPr="00527092">
        <w:rPr>
          <w:kern w:val="0"/>
        </w:rPr>
        <w:t xml:space="preserve"> New York, NY: Good Stuff Books.</w:t>
      </w:r>
      <w:r w:rsidR="000A0526">
        <w:t xml:space="preserve"> (in heading 3)</w:t>
      </w:r>
      <w:r>
        <w:t xml:space="preserve"> [use the </w:t>
      </w:r>
      <w:hyperlink r:id="rId8" w:history="1">
        <w:r w:rsidRPr="00527092">
          <w:rPr>
            <w:rStyle w:val="Hyperlink"/>
          </w:rPr>
          <w:t>Citation Builder provided by UNC Libraries</w:t>
        </w:r>
      </w:hyperlink>
      <w:r>
        <w:t xml:space="preserve"> to generate an APA style citation]</w:t>
      </w:r>
    </w:p>
    <w:p w:rsidR="00513CF1" w:rsidRPr="00402365" w:rsidRDefault="0055668E" w:rsidP="00402365">
      <w:pPr>
        <w:pStyle w:val="BodyText"/>
      </w:pPr>
      <w:r>
        <w:t xml:space="preserve">Bibliographic review in Body </w:t>
      </w:r>
      <w:r w:rsidR="00527092">
        <w:t xml:space="preserve">of a book in </w:t>
      </w:r>
      <w:r>
        <w:t>Text style</w:t>
      </w:r>
      <w:r w:rsidR="00513CF1">
        <w:t>.</w:t>
      </w:r>
    </w:p>
    <w:p w:rsidR="00513CF1" w:rsidRPr="00402365" w:rsidRDefault="00527092" w:rsidP="00402365">
      <w:pPr>
        <w:pStyle w:val="Heading3"/>
      </w:pPr>
      <w:r w:rsidRPr="00527092">
        <w:rPr>
          <w:kern w:val="0"/>
        </w:rPr>
        <w:t xml:space="preserve">Johnson, P. Q. (2008). Stuff I forgot to include in the book. </w:t>
      </w:r>
      <w:r w:rsidRPr="00527092">
        <w:rPr>
          <w:i/>
          <w:iCs/>
          <w:kern w:val="0"/>
        </w:rPr>
        <w:t>Periodic Good Stuff</w:t>
      </w:r>
      <w:r w:rsidRPr="00527092">
        <w:rPr>
          <w:kern w:val="0"/>
        </w:rPr>
        <w:t xml:space="preserve">, </w:t>
      </w:r>
      <w:r w:rsidRPr="00527092">
        <w:rPr>
          <w:i/>
          <w:iCs/>
          <w:kern w:val="0"/>
        </w:rPr>
        <w:t>1</w:t>
      </w:r>
      <w:r w:rsidRPr="00527092">
        <w:rPr>
          <w:kern w:val="0"/>
        </w:rPr>
        <w:t>(1), 1-100.</w:t>
      </w:r>
      <w:r w:rsidR="00407628">
        <w:t xml:space="preserve"> (in heading 3)</w:t>
      </w:r>
    </w:p>
    <w:p w:rsidR="0055668E" w:rsidRPr="00402365" w:rsidRDefault="0055668E" w:rsidP="0055668E">
      <w:pPr>
        <w:pStyle w:val="BodyText"/>
      </w:pPr>
      <w:r>
        <w:t xml:space="preserve">Bibliographic review </w:t>
      </w:r>
      <w:r w:rsidR="00527092">
        <w:t xml:space="preserve">of a journal article </w:t>
      </w:r>
      <w:r>
        <w:t>in Body Text style.</w:t>
      </w:r>
    </w:p>
    <w:p w:rsidR="00513CF1" w:rsidRPr="009D124E" w:rsidRDefault="00527092" w:rsidP="009D124E">
      <w:pPr>
        <w:pStyle w:val="Heading3"/>
      </w:pPr>
      <w:r>
        <w:t xml:space="preserve">Johnson, P. Q. (2008). </w:t>
      </w:r>
      <w:r>
        <w:rPr>
          <w:i/>
          <w:iCs/>
        </w:rPr>
        <w:t>Stuff I Know and Want to Tell You Now.</w:t>
      </w:r>
      <w:r>
        <w:t xml:space="preserve"> Retrieved Apr. 01, 2008, from Stuff I Know, Cary, NC. Web site: http://stuffIknow.info. </w:t>
      </w:r>
      <w:r w:rsidR="00407628">
        <w:t>(in heading 3)</w:t>
      </w:r>
    </w:p>
    <w:p w:rsidR="0055668E" w:rsidRPr="00402365" w:rsidRDefault="0055668E" w:rsidP="0055668E">
      <w:pPr>
        <w:pStyle w:val="BodyText"/>
      </w:pPr>
      <w:r>
        <w:t xml:space="preserve">Bibliographic review </w:t>
      </w:r>
      <w:r w:rsidR="00527092">
        <w:t xml:space="preserve">of a web site </w:t>
      </w:r>
      <w:r>
        <w:t>in Body Text style.</w:t>
      </w:r>
    </w:p>
    <w:p w:rsidR="0055668E" w:rsidRPr="00402365" w:rsidRDefault="0055668E" w:rsidP="0055668E">
      <w:pPr>
        <w:pStyle w:val="Heading2"/>
      </w:pPr>
      <w:r>
        <w:t>Another Subsection of bibliography in heading 2</w:t>
      </w:r>
    </w:p>
    <w:p w:rsidR="00527092" w:rsidRPr="00402365" w:rsidRDefault="00527092" w:rsidP="00527092">
      <w:pPr>
        <w:pStyle w:val="Heading3"/>
      </w:pPr>
      <w:r w:rsidRPr="00527092">
        <w:rPr>
          <w:kern w:val="0"/>
        </w:rPr>
        <w:t xml:space="preserve">Johnson, P Q. (2008). </w:t>
      </w:r>
      <w:r w:rsidRPr="00527092">
        <w:rPr>
          <w:i/>
          <w:iCs/>
          <w:kern w:val="0"/>
        </w:rPr>
        <w:t>Stuff I want to tell you.</w:t>
      </w:r>
      <w:r w:rsidRPr="00527092">
        <w:rPr>
          <w:kern w:val="0"/>
        </w:rPr>
        <w:t xml:space="preserve"> New York, NY: Good Stuff Books.</w:t>
      </w:r>
      <w:r>
        <w:t xml:space="preserve"> (in heading 3) [use the </w:t>
      </w:r>
      <w:hyperlink r:id="rId9" w:history="1">
        <w:r w:rsidRPr="00527092">
          <w:rPr>
            <w:rStyle w:val="Hyperlink"/>
          </w:rPr>
          <w:t>Citation Builder provided by UNC Libraries</w:t>
        </w:r>
      </w:hyperlink>
      <w:r>
        <w:t xml:space="preserve"> to generate an APA style citation]</w:t>
      </w:r>
    </w:p>
    <w:p w:rsidR="00527092" w:rsidRPr="00402365" w:rsidRDefault="00527092" w:rsidP="00527092">
      <w:pPr>
        <w:pStyle w:val="BodyText"/>
      </w:pPr>
      <w:r>
        <w:t>Bibliographic review in Body of a book in Text style.</w:t>
      </w:r>
    </w:p>
    <w:p w:rsidR="00527092" w:rsidRPr="00402365" w:rsidRDefault="00527092" w:rsidP="00527092">
      <w:pPr>
        <w:pStyle w:val="Heading3"/>
      </w:pPr>
      <w:r w:rsidRPr="00527092">
        <w:rPr>
          <w:kern w:val="0"/>
        </w:rPr>
        <w:t xml:space="preserve">Johnson, P. Q. (2008). Stuff I forgot to include in the book. </w:t>
      </w:r>
      <w:r w:rsidRPr="00527092">
        <w:rPr>
          <w:i/>
          <w:iCs/>
          <w:kern w:val="0"/>
        </w:rPr>
        <w:t>Periodic Good Stuff</w:t>
      </w:r>
      <w:r w:rsidRPr="00527092">
        <w:rPr>
          <w:kern w:val="0"/>
        </w:rPr>
        <w:t xml:space="preserve">, </w:t>
      </w:r>
      <w:r w:rsidRPr="00527092">
        <w:rPr>
          <w:i/>
          <w:iCs/>
          <w:kern w:val="0"/>
        </w:rPr>
        <w:t>1</w:t>
      </w:r>
      <w:r w:rsidRPr="00527092">
        <w:rPr>
          <w:kern w:val="0"/>
        </w:rPr>
        <w:t>(1), 1-100.</w:t>
      </w:r>
      <w:r>
        <w:t xml:space="preserve"> (in heading 3)</w:t>
      </w:r>
    </w:p>
    <w:p w:rsidR="00527092" w:rsidRPr="00402365" w:rsidRDefault="00527092" w:rsidP="00527092">
      <w:pPr>
        <w:pStyle w:val="BodyText"/>
      </w:pPr>
      <w:r>
        <w:t>Bibliographic review of a journal article in Body Text style.</w:t>
      </w:r>
    </w:p>
    <w:p w:rsidR="00527092" w:rsidRPr="009D124E" w:rsidRDefault="00527092" w:rsidP="00527092">
      <w:pPr>
        <w:pStyle w:val="Heading3"/>
      </w:pPr>
      <w:r>
        <w:t xml:space="preserve">Johnson, P. Q. (2008). </w:t>
      </w:r>
      <w:r>
        <w:rPr>
          <w:i/>
          <w:iCs/>
        </w:rPr>
        <w:t>Stuff I Know and Want to Tell You Now.</w:t>
      </w:r>
      <w:r>
        <w:t xml:space="preserve"> Retrieved Apr. 01, 2008, from Stuff I Know, Cary, NC. Web site: http://stuffIknow.info. (in heading 3)</w:t>
      </w:r>
    </w:p>
    <w:p w:rsidR="0055668E" w:rsidRPr="00402365" w:rsidRDefault="0055668E" w:rsidP="00527092">
      <w:pPr>
        <w:pStyle w:val="BodyText"/>
      </w:pPr>
      <w:r>
        <w:t>Bibliographic review in Body Text style.</w:t>
      </w:r>
      <w:bookmarkEnd w:id="0"/>
    </w:p>
    <w:sectPr w:rsidR="0055668E" w:rsidRPr="00402365" w:rsidSect="00A20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800" w:bottom="1440" w:left="1800" w:header="720" w:footer="9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DC" w:rsidRDefault="003C6FDC">
      <w:r>
        <w:separator/>
      </w:r>
    </w:p>
  </w:endnote>
  <w:endnote w:type="continuationSeparator" w:id="0">
    <w:p w:rsidR="003C6FDC" w:rsidRDefault="003C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A20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943CAC">
    <w:pPr>
      <w:pStyle w:val="Footer"/>
    </w:pPr>
    <w:fldSimple w:instr=" PAGE   \* MERGEFORMAT ">
      <w:r w:rsidR="008678B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A20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DC" w:rsidRDefault="003C6FDC">
      <w:r>
        <w:separator/>
      </w:r>
    </w:p>
  </w:footnote>
  <w:footnote w:type="continuationSeparator" w:id="0">
    <w:p w:rsidR="003C6FDC" w:rsidRDefault="003C6FDC">
      <w:r>
        <w:separator/>
      </w:r>
    </w:p>
  </w:footnote>
  <w:footnote w:type="continuationNotice" w:id="1">
    <w:p w:rsidR="003C6FDC" w:rsidRDefault="003C6FDC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A20E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A20E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70" w:rsidRDefault="00A20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7440CA"/>
    <w:multiLevelType w:val="hybridMultilevel"/>
    <w:tmpl w:val="93F826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14B505E8"/>
    <w:multiLevelType w:val="hybridMultilevel"/>
    <w:tmpl w:val="90FCBF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5">
    <w:nsid w:val="401936B0"/>
    <w:multiLevelType w:val="hybridMultilevel"/>
    <w:tmpl w:val="DB40D7F8"/>
    <w:lvl w:ilvl="0" w:tplc="958E0ECA">
      <w:start w:val="22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712C7185"/>
    <w:multiLevelType w:val="hybridMultilevel"/>
    <w:tmpl w:val="9E2099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4"/>
  <w:defaultTabStop w:val="36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3C6FDC"/>
    <w:rsid w:val="00000C2C"/>
    <w:rsid w:val="000014A6"/>
    <w:rsid w:val="000015E1"/>
    <w:rsid w:val="00001E41"/>
    <w:rsid w:val="0000528D"/>
    <w:rsid w:val="00005AB1"/>
    <w:rsid w:val="00012924"/>
    <w:rsid w:val="00013245"/>
    <w:rsid w:val="0001325C"/>
    <w:rsid w:val="000139E9"/>
    <w:rsid w:val="00026355"/>
    <w:rsid w:val="000301E4"/>
    <w:rsid w:val="00030779"/>
    <w:rsid w:val="00035110"/>
    <w:rsid w:val="00037864"/>
    <w:rsid w:val="000448C8"/>
    <w:rsid w:val="00044B2C"/>
    <w:rsid w:val="00046613"/>
    <w:rsid w:val="00046DD6"/>
    <w:rsid w:val="000501E6"/>
    <w:rsid w:val="00051BDB"/>
    <w:rsid w:val="00051D37"/>
    <w:rsid w:val="000527BF"/>
    <w:rsid w:val="00053457"/>
    <w:rsid w:val="00055C3B"/>
    <w:rsid w:val="00055DD2"/>
    <w:rsid w:val="00080FC4"/>
    <w:rsid w:val="00081C0C"/>
    <w:rsid w:val="00082202"/>
    <w:rsid w:val="000848AE"/>
    <w:rsid w:val="00087254"/>
    <w:rsid w:val="00092A4F"/>
    <w:rsid w:val="000A0526"/>
    <w:rsid w:val="000A48B1"/>
    <w:rsid w:val="000A5207"/>
    <w:rsid w:val="000B0929"/>
    <w:rsid w:val="000B3038"/>
    <w:rsid w:val="000B44A3"/>
    <w:rsid w:val="000C11AE"/>
    <w:rsid w:val="000D085F"/>
    <w:rsid w:val="000E2DC3"/>
    <w:rsid w:val="000E695C"/>
    <w:rsid w:val="000E6DF0"/>
    <w:rsid w:val="000E7F88"/>
    <w:rsid w:val="000F08F4"/>
    <w:rsid w:val="000F3023"/>
    <w:rsid w:val="000F3731"/>
    <w:rsid w:val="000F668D"/>
    <w:rsid w:val="00100832"/>
    <w:rsid w:val="00101285"/>
    <w:rsid w:val="0010138D"/>
    <w:rsid w:val="00104D1F"/>
    <w:rsid w:val="0010709F"/>
    <w:rsid w:val="00110F1E"/>
    <w:rsid w:val="0011217D"/>
    <w:rsid w:val="001163D9"/>
    <w:rsid w:val="00117E88"/>
    <w:rsid w:val="00121BEC"/>
    <w:rsid w:val="00123C60"/>
    <w:rsid w:val="00124045"/>
    <w:rsid w:val="00127E5F"/>
    <w:rsid w:val="00133AE5"/>
    <w:rsid w:val="00133E99"/>
    <w:rsid w:val="0013795B"/>
    <w:rsid w:val="001402B6"/>
    <w:rsid w:val="00153956"/>
    <w:rsid w:val="001545FC"/>
    <w:rsid w:val="00163482"/>
    <w:rsid w:val="00167209"/>
    <w:rsid w:val="00173038"/>
    <w:rsid w:val="00175BCB"/>
    <w:rsid w:val="00177793"/>
    <w:rsid w:val="00187501"/>
    <w:rsid w:val="00192150"/>
    <w:rsid w:val="001935FB"/>
    <w:rsid w:val="001941C2"/>
    <w:rsid w:val="001A517F"/>
    <w:rsid w:val="001B41E7"/>
    <w:rsid w:val="001C4E09"/>
    <w:rsid w:val="001D0977"/>
    <w:rsid w:val="001D0BDB"/>
    <w:rsid w:val="001D1375"/>
    <w:rsid w:val="001D6504"/>
    <w:rsid w:val="001D7F49"/>
    <w:rsid w:val="001E0002"/>
    <w:rsid w:val="001E2C20"/>
    <w:rsid w:val="001E47ED"/>
    <w:rsid w:val="001E4C8E"/>
    <w:rsid w:val="001E6545"/>
    <w:rsid w:val="001F4823"/>
    <w:rsid w:val="001F5583"/>
    <w:rsid w:val="001F645F"/>
    <w:rsid w:val="00205F30"/>
    <w:rsid w:val="00211914"/>
    <w:rsid w:val="002121B3"/>
    <w:rsid w:val="00213BFE"/>
    <w:rsid w:val="002151C6"/>
    <w:rsid w:val="002253BC"/>
    <w:rsid w:val="00225D04"/>
    <w:rsid w:val="002273A4"/>
    <w:rsid w:val="002356E1"/>
    <w:rsid w:val="0024190D"/>
    <w:rsid w:val="002504F2"/>
    <w:rsid w:val="00251E46"/>
    <w:rsid w:val="0025217C"/>
    <w:rsid w:val="00261042"/>
    <w:rsid w:val="00261E3E"/>
    <w:rsid w:val="00266115"/>
    <w:rsid w:val="00266779"/>
    <w:rsid w:val="00266A43"/>
    <w:rsid w:val="00270292"/>
    <w:rsid w:val="00271734"/>
    <w:rsid w:val="00280134"/>
    <w:rsid w:val="002866D0"/>
    <w:rsid w:val="00286DC0"/>
    <w:rsid w:val="00287397"/>
    <w:rsid w:val="002931EE"/>
    <w:rsid w:val="00296C81"/>
    <w:rsid w:val="00297F74"/>
    <w:rsid w:val="002A0B1B"/>
    <w:rsid w:val="002A10FB"/>
    <w:rsid w:val="002A2318"/>
    <w:rsid w:val="002A363F"/>
    <w:rsid w:val="002A51F8"/>
    <w:rsid w:val="002A7BDD"/>
    <w:rsid w:val="002B2626"/>
    <w:rsid w:val="002B3EB8"/>
    <w:rsid w:val="002C0063"/>
    <w:rsid w:val="002C211B"/>
    <w:rsid w:val="002C24F0"/>
    <w:rsid w:val="002C3680"/>
    <w:rsid w:val="002C3BBE"/>
    <w:rsid w:val="002D39E0"/>
    <w:rsid w:val="002D3D52"/>
    <w:rsid w:val="002D56BD"/>
    <w:rsid w:val="002E3A9B"/>
    <w:rsid w:val="002E7706"/>
    <w:rsid w:val="002F122D"/>
    <w:rsid w:val="002F2A8E"/>
    <w:rsid w:val="002F5EDB"/>
    <w:rsid w:val="00305098"/>
    <w:rsid w:val="00305C74"/>
    <w:rsid w:val="00314634"/>
    <w:rsid w:val="003150B7"/>
    <w:rsid w:val="00316BB4"/>
    <w:rsid w:val="00317B1D"/>
    <w:rsid w:val="00322E9E"/>
    <w:rsid w:val="003236FE"/>
    <w:rsid w:val="0032473C"/>
    <w:rsid w:val="003268C6"/>
    <w:rsid w:val="00326C29"/>
    <w:rsid w:val="003302A2"/>
    <w:rsid w:val="00335442"/>
    <w:rsid w:val="0034021D"/>
    <w:rsid w:val="00342522"/>
    <w:rsid w:val="00343EEA"/>
    <w:rsid w:val="00361800"/>
    <w:rsid w:val="0036703D"/>
    <w:rsid w:val="00367A06"/>
    <w:rsid w:val="003703D1"/>
    <w:rsid w:val="003727E5"/>
    <w:rsid w:val="0037373B"/>
    <w:rsid w:val="00384F1B"/>
    <w:rsid w:val="003874C3"/>
    <w:rsid w:val="00387822"/>
    <w:rsid w:val="00391A83"/>
    <w:rsid w:val="003951EC"/>
    <w:rsid w:val="0039552C"/>
    <w:rsid w:val="00395EFA"/>
    <w:rsid w:val="003A00D7"/>
    <w:rsid w:val="003A1001"/>
    <w:rsid w:val="003A2CC6"/>
    <w:rsid w:val="003A4F84"/>
    <w:rsid w:val="003A64A3"/>
    <w:rsid w:val="003B0FAE"/>
    <w:rsid w:val="003B3AF4"/>
    <w:rsid w:val="003B4022"/>
    <w:rsid w:val="003B724D"/>
    <w:rsid w:val="003B749B"/>
    <w:rsid w:val="003B7E73"/>
    <w:rsid w:val="003C5501"/>
    <w:rsid w:val="003C6FDC"/>
    <w:rsid w:val="003C70EA"/>
    <w:rsid w:val="003D1C34"/>
    <w:rsid w:val="003D21CC"/>
    <w:rsid w:val="003D70BD"/>
    <w:rsid w:val="003D7ABB"/>
    <w:rsid w:val="003E19BD"/>
    <w:rsid w:val="003E1E52"/>
    <w:rsid w:val="003E24C6"/>
    <w:rsid w:val="003E32A2"/>
    <w:rsid w:val="003F176A"/>
    <w:rsid w:val="003F1DAC"/>
    <w:rsid w:val="003F4ACC"/>
    <w:rsid w:val="003F5D7C"/>
    <w:rsid w:val="00400B38"/>
    <w:rsid w:val="00402365"/>
    <w:rsid w:val="0040357B"/>
    <w:rsid w:val="00404040"/>
    <w:rsid w:val="004043E6"/>
    <w:rsid w:val="00404CA7"/>
    <w:rsid w:val="00404D80"/>
    <w:rsid w:val="0040532B"/>
    <w:rsid w:val="00407628"/>
    <w:rsid w:val="00416A8D"/>
    <w:rsid w:val="00421CEC"/>
    <w:rsid w:val="0042413B"/>
    <w:rsid w:val="0043111A"/>
    <w:rsid w:val="00434B35"/>
    <w:rsid w:val="00436ED6"/>
    <w:rsid w:val="00442047"/>
    <w:rsid w:val="00442663"/>
    <w:rsid w:val="00443966"/>
    <w:rsid w:val="0044677D"/>
    <w:rsid w:val="00455398"/>
    <w:rsid w:val="00457709"/>
    <w:rsid w:val="00460E15"/>
    <w:rsid w:val="00464138"/>
    <w:rsid w:val="004649B4"/>
    <w:rsid w:val="00466159"/>
    <w:rsid w:val="00471D72"/>
    <w:rsid w:val="004741B2"/>
    <w:rsid w:val="00475569"/>
    <w:rsid w:val="00477F25"/>
    <w:rsid w:val="00486929"/>
    <w:rsid w:val="00486E4C"/>
    <w:rsid w:val="00487333"/>
    <w:rsid w:val="00487E93"/>
    <w:rsid w:val="004939A6"/>
    <w:rsid w:val="00494189"/>
    <w:rsid w:val="004943C4"/>
    <w:rsid w:val="00496301"/>
    <w:rsid w:val="004A279D"/>
    <w:rsid w:val="004A4532"/>
    <w:rsid w:val="004A50C8"/>
    <w:rsid w:val="004A54D6"/>
    <w:rsid w:val="004B393A"/>
    <w:rsid w:val="004B5F5D"/>
    <w:rsid w:val="004D13E8"/>
    <w:rsid w:val="004D782D"/>
    <w:rsid w:val="004D7BFF"/>
    <w:rsid w:val="004E3B02"/>
    <w:rsid w:val="004F0E3D"/>
    <w:rsid w:val="004F1260"/>
    <w:rsid w:val="004F7878"/>
    <w:rsid w:val="00500E72"/>
    <w:rsid w:val="005027F8"/>
    <w:rsid w:val="00513661"/>
    <w:rsid w:val="00513CF1"/>
    <w:rsid w:val="00516D6D"/>
    <w:rsid w:val="0052083C"/>
    <w:rsid w:val="00523C69"/>
    <w:rsid w:val="00527092"/>
    <w:rsid w:val="0052720C"/>
    <w:rsid w:val="00530316"/>
    <w:rsid w:val="005315C9"/>
    <w:rsid w:val="00534B41"/>
    <w:rsid w:val="00535148"/>
    <w:rsid w:val="00536283"/>
    <w:rsid w:val="00536B4E"/>
    <w:rsid w:val="0054156C"/>
    <w:rsid w:val="00542889"/>
    <w:rsid w:val="00544090"/>
    <w:rsid w:val="00544EA8"/>
    <w:rsid w:val="00547828"/>
    <w:rsid w:val="0054785B"/>
    <w:rsid w:val="005526AF"/>
    <w:rsid w:val="0055668E"/>
    <w:rsid w:val="00562A91"/>
    <w:rsid w:val="005657D1"/>
    <w:rsid w:val="0057162C"/>
    <w:rsid w:val="00572358"/>
    <w:rsid w:val="005769F6"/>
    <w:rsid w:val="00585B1B"/>
    <w:rsid w:val="00586144"/>
    <w:rsid w:val="00590785"/>
    <w:rsid w:val="005A07A8"/>
    <w:rsid w:val="005A699B"/>
    <w:rsid w:val="005A69E8"/>
    <w:rsid w:val="005B43CF"/>
    <w:rsid w:val="005C126B"/>
    <w:rsid w:val="005C1A9F"/>
    <w:rsid w:val="005C2354"/>
    <w:rsid w:val="005C4DC9"/>
    <w:rsid w:val="005D00D8"/>
    <w:rsid w:val="005D0135"/>
    <w:rsid w:val="005D1804"/>
    <w:rsid w:val="005D3E00"/>
    <w:rsid w:val="005E143B"/>
    <w:rsid w:val="005E31BA"/>
    <w:rsid w:val="005E3F0E"/>
    <w:rsid w:val="005E6878"/>
    <w:rsid w:val="005F23AC"/>
    <w:rsid w:val="005F26ED"/>
    <w:rsid w:val="005F733D"/>
    <w:rsid w:val="005F756A"/>
    <w:rsid w:val="00600E92"/>
    <w:rsid w:val="00605E45"/>
    <w:rsid w:val="0060682B"/>
    <w:rsid w:val="00611D26"/>
    <w:rsid w:val="00612D0F"/>
    <w:rsid w:val="00613E62"/>
    <w:rsid w:val="00614E09"/>
    <w:rsid w:val="00616261"/>
    <w:rsid w:val="006162D2"/>
    <w:rsid w:val="0062034D"/>
    <w:rsid w:val="006204FE"/>
    <w:rsid w:val="00622524"/>
    <w:rsid w:val="00632C93"/>
    <w:rsid w:val="00633FC1"/>
    <w:rsid w:val="00634943"/>
    <w:rsid w:val="00635D62"/>
    <w:rsid w:val="00636455"/>
    <w:rsid w:val="00637A84"/>
    <w:rsid w:val="00640D41"/>
    <w:rsid w:val="00644E4E"/>
    <w:rsid w:val="0064741A"/>
    <w:rsid w:val="00657897"/>
    <w:rsid w:val="00662979"/>
    <w:rsid w:val="00663D5F"/>
    <w:rsid w:val="006677C6"/>
    <w:rsid w:val="00671AEB"/>
    <w:rsid w:val="00675576"/>
    <w:rsid w:val="006777CC"/>
    <w:rsid w:val="0068390B"/>
    <w:rsid w:val="00695D86"/>
    <w:rsid w:val="00697FEC"/>
    <w:rsid w:val="006A005C"/>
    <w:rsid w:val="006A2AA8"/>
    <w:rsid w:val="006B0B65"/>
    <w:rsid w:val="006B1D2D"/>
    <w:rsid w:val="006B2999"/>
    <w:rsid w:val="006B7742"/>
    <w:rsid w:val="006C114C"/>
    <w:rsid w:val="006C1F95"/>
    <w:rsid w:val="006C2E84"/>
    <w:rsid w:val="006C314B"/>
    <w:rsid w:val="006C4255"/>
    <w:rsid w:val="006D5167"/>
    <w:rsid w:val="006D6715"/>
    <w:rsid w:val="006D6EC2"/>
    <w:rsid w:val="006E14ED"/>
    <w:rsid w:val="006E7ACF"/>
    <w:rsid w:val="006F0BB2"/>
    <w:rsid w:val="006F597F"/>
    <w:rsid w:val="006F5A38"/>
    <w:rsid w:val="006F678B"/>
    <w:rsid w:val="00701162"/>
    <w:rsid w:val="0070245D"/>
    <w:rsid w:val="00722007"/>
    <w:rsid w:val="007226E3"/>
    <w:rsid w:val="00726235"/>
    <w:rsid w:val="00726DF4"/>
    <w:rsid w:val="00730679"/>
    <w:rsid w:val="00732F36"/>
    <w:rsid w:val="0073334A"/>
    <w:rsid w:val="0073345D"/>
    <w:rsid w:val="007334E4"/>
    <w:rsid w:val="00733567"/>
    <w:rsid w:val="00746C29"/>
    <w:rsid w:val="00746E86"/>
    <w:rsid w:val="007475C3"/>
    <w:rsid w:val="007521B8"/>
    <w:rsid w:val="00752265"/>
    <w:rsid w:val="00752D9A"/>
    <w:rsid w:val="00761363"/>
    <w:rsid w:val="007623BA"/>
    <w:rsid w:val="00763A15"/>
    <w:rsid w:val="00766BD1"/>
    <w:rsid w:val="0076751F"/>
    <w:rsid w:val="00771D2F"/>
    <w:rsid w:val="00774B51"/>
    <w:rsid w:val="007818C9"/>
    <w:rsid w:val="00782509"/>
    <w:rsid w:val="0079539A"/>
    <w:rsid w:val="00797CA7"/>
    <w:rsid w:val="007A04F4"/>
    <w:rsid w:val="007A38C5"/>
    <w:rsid w:val="007A5284"/>
    <w:rsid w:val="007A5729"/>
    <w:rsid w:val="007A7980"/>
    <w:rsid w:val="007B0764"/>
    <w:rsid w:val="007B13F3"/>
    <w:rsid w:val="007B2280"/>
    <w:rsid w:val="007B6D72"/>
    <w:rsid w:val="007C0F64"/>
    <w:rsid w:val="007C51A1"/>
    <w:rsid w:val="007D6371"/>
    <w:rsid w:val="007D6DDA"/>
    <w:rsid w:val="007E32F3"/>
    <w:rsid w:val="007E50E6"/>
    <w:rsid w:val="007E587E"/>
    <w:rsid w:val="007E6B9D"/>
    <w:rsid w:val="007E789C"/>
    <w:rsid w:val="007F0CF2"/>
    <w:rsid w:val="007F2878"/>
    <w:rsid w:val="007F3722"/>
    <w:rsid w:val="007F3BB6"/>
    <w:rsid w:val="007F725D"/>
    <w:rsid w:val="008027FA"/>
    <w:rsid w:val="008134E7"/>
    <w:rsid w:val="008145AF"/>
    <w:rsid w:val="0081794E"/>
    <w:rsid w:val="00821651"/>
    <w:rsid w:val="008251D9"/>
    <w:rsid w:val="00827080"/>
    <w:rsid w:val="00831225"/>
    <w:rsid w:val="008317F6"/>
    <w:rsid w:val="0083188B"/>
    <w:rsid w:val="00834D20"/>
    <w:rsid w:val="008374BF"/>
    <w:rsid w:val="0084103C"/>
    <w:rsid w:val="00850E30"/>
    <w:rsid w:val="00856524"/>
    <w:rsid w:val="00856D2B"/>
    <w:rsid w:val="00857539"/>
    <w:rsid w:val="008610E9"/>
    <w:rsid w:val="00865A29"/>
    <w:rsid w:val="008662B4"/>
    <w:rsid w:val="008678B5"/>
    <w:rsid w:val="00870210"/>
    <w:rsid w:val="00870926"/>
    <w:rsid w:val="00881CD7"/>
    <w:rsid w:val="008820C0"/>
    <w:rsid w:val="00892602"/>
    <w:rsid w:val="00893B80"/>
    <w:rsid w:val="00896538"/>
    <w:rsid w:val="00896A2D"/>
    <w:rsid w:val="0089744F"/>
    <w:rsid w:val="008A075D"/>
    <w:rsid w:val="008A0E88"/>
    <w:rsid w:val="008A25E0"/>
    <w:rsid w:val="008A311A"/>
    <w:rsid w:val="008B0269"/>
    <w:rsid w:val="008B1897"/>
    <w:rsid w:val="008B4E53"/>
    <w:rsid w:val="008B6BB6"/>
    <w:rsid w:val="008D013A"/>
    <w:rsid w:val="008D23CB"/>
    <w:rsid w:val="008D2B1F"/>
    <w:rsid w:val="008D442C"/>
    <w:rsid w:val="008D4846"/>
    <w:rsid w:val="008D630F"/>
    <w:rsid w:val="008D6EBB"/>
    <w:rsid w:val="008E18B6"/>
    <w:rsid w:val="008E204F"/>
    <w:rsid w:val="008E4C35"/>
    <w:rsid w:val="008F0314"/>
    <w:rsid w:val="008F0B8D"/>
    <w:rsid w:val="008F2E9E"/>
    <w:rsid w:val="00900099"/>
    <w:rsid w:val="00900EA4"/>
    <w:rsid w:val="00901526"/>
    <w:rsid w:val="009061DB"/>
    <w:rsid w:val="009070F3"/>
    <w:rsid w:val="00911278"/>
    <w:rsid w:val="009141EC"/>
    <w:rsid w:val="00916059"/>
    <w:rsid w:val="00927348"/>
    <w:rsid w:val="00927779"/>
    <w:rsid w:val="00927A1E"/>
    <w:rsid w:val="0093000D"/>
    <w:rsid w:val="009310DB"/>
    <w:rsid w:val="009360BB"/>
    <w:rsid w:val="00937DF8"/>
    <w:rsid w:val="00943464"/>
    <w:rsid w:val="009437A9"/>
    <w:rsid w:val="00943CAC"/>
    <w:rsid w:val="00946313"/>
    <w:rsid w:val="00953981"/>
    <w:rsid w:val="009614FF"/>
    <w:rsid w:val="00971559"/>
    <w:rsid w:val="00971987"/>
    <w:rsid w:val="009731A7"/>
    <w:rsid w:val="00974855"/>
    <w:rsid w:val="009772AD"/>
    <w:rsid w:val="00981A76"/>
    <w:rsid w:val="009836C9"/>
    <w:rsid w:val="009845CB"/>
    <w:rsid w:val="009870C0"/>
    <w:rsid w:val="00992172"/>
    <w:rsid w:val="0099399B"/>
    <w:rsid w:val="00993B8C"/>
    <w:rsid w:val="009A08B1"/>
    <w:rsid w:val="009A0FA2"/>
    <w:rsid w:val="009A19CB"/>
    <w:rsid w:val="009A213D"/>
    <w:rsid w:val="009A2B5B"/>
    <w:rsid w:val="009A655A"/>
    <w:rsid w:val="009B525B"/>
    <w:rsid w:val="009B5473"/>
    <w:rsid w:val="009C0AF3"/>
    <w:rsid w:val="009C2FD6"/>
    <w:rsid w:val="009C46B2"/>
    <w:rsid w:val="009C4AE6"/>
    <w:rsid w:val="009C7B6C"/>
    <w:rsid w:val="009D124E"/>
    <w:rsid w:val="009D1E50"/>
    <w:rsid w:val="009D27F6"/>
    <w:rsid w:val="009D5651"/>
    <w:rsid w:val="009D62B4"/>
    <w:rsid w:val="009D7531"/>
    <w:rsid w:val="009D7DDE"/>
    <w:rsid w:val="009D7F4C"/>
    <w:rsid w:val="009E00BC"/>
    <w:rsid w:val="009F3ED3"/>
    <w:rsid w:val="009F4080"/>
    <w:rsid w:val="009F6D4A"/>
    <w:rsid w:val="009F7F0A"/>
    <w:rsid w:val="00A036C0"/>
    <w:rsid w:val="00A0688E"/>
    <w:rsid w:val="00A1219F"/>
    <w:rsid w:val="00A14B84"/>
    <w:rsid w:val="00A17687"/>
    <w:rsid w:val="00A2028A"/>
    <w:rsid w:val="00A20E70"/>
    <w:rsid w:val="00A21287"/>
    <w:rsid w:val="00A22FA4"/>
    <w:rsid w:val="00A23D23"/>
    <w:rsid w:val="00A26E9D"/>
    <w:rsid w:val="00A31C3D"/>
    <w:rsid w:val="00A33EF2"/>
    <w:rsid w:val="00A447FB"/>
    <w:rsid w:val="00A44EBF"/>
    <w:rsid w:val="00A45FE6"/>
    <w:rsid w:val="00A55A95"/>
    <w:rsid w:val="00A651BF"/>
    <w:rsid w:val="00A7084F"/>
    <w:rsid w:val="00A73EDF"/>
    <w:rsid w:val="00A75A17"/>
    <w:rsid w:val="00A75BE7"/>
    <w:rsid w:val="00A8499C"/>
    <w:rsid w:val="00A86380"/>
    <w:rsid w:val="00A905F2"/>
    <w:rsid w:val="00A936AD"/>
    <w:rsid w:val="00A93A47"/>
    <w:rsid w:val="00A97471"/>
    <w:rsid w:val="00AA1BC3"/>
    <w:rsid w:val="00AA59E6"/>
    <w:rsid w:val="00AA6AB8"/>
    <w:rsid w:val="00AB1907"/>
    <w:rsid w:val="00AB3C91"/>
    <w:rsid w:val="00AB7DFF"/>
    <w:rsid w:val="00AC1082"/>
    <w:rsid w:val="00AC6E0A"/>
    <w:rsid w:val="00AD21E1"/>
    <w:rsid w:val="00AD3053"/>
    <w:rsid w:val="00AD372E"/>
    <w:rsid w:val="00AD4DA3"/>
    <w:rsid w:val="00AE1528"/>
    <w:rsid w:val="00AE18E4"/>
    <w:rsid w:val="00AE3840"/>
    <w:rsid w:val="00AE5BDC"/>
    <w:rsid w:val="00AF1D7A"/>
    <w:rsid w:val="00AF2AF5"/>
    <w:rsid w:val="00AF4571"/>
    <w:rsid w:val="00AF5036"/>
    <w:rsid w:val="00AF5486"/>
    <w:rsid w:val="00AF63CC"/>
    <w:rsid w:val="00B00776"/>
    <w:rsid w:val="00B06F9A"/>
    <w:rsid w:val="00B07E46"/>
    <w:rsid w:val="00B13430"/>
    <w:rsid w:val="00B1569D"/>
    <w:rsid w:val="00B21826"/>
    <w:rsid w:val="00B23F9A"/>
    <w:rsid w:val="00B35C02"/>
    <w:rsid w:val="00B36B9B"/>
    <w:rsid w:val="00B40659"/>
    <w:rsid w:val="00B44594"/>
    <w:rsid w:val="00B47F0F"/>
    <w:rsid w:val="00B5096D"/>
    <w:rsid w:val="00B52E04"/>
    <w:rsid w:val="00B57EC6"/>
    <w:rsid w:val="00B6475C"/>
    <w:rsid w:val="00B64EF7"/>
    <w:rsid w:val="00B7054D"/>
    <w:rsid w:val="00B8079F"/>
    <w:rsid w:val="00B862EA"/>
    <w:rsid w:val="00B913FC"/>
    <w:rsid w:val="00B933A4"/>
    <w:rsid w:val="00B95BE2"/>
    <w:rsid w:val="00B963F0"/>
    <w:rsid w:val="00BA19E7"/>
    <w:rsid w:val="00BB28C9"/>
    <w:rsid w:val="00BC09C0"/>
    <w:rsid w:val="00BC10D1"/>
    <w:rsid w:val="00BC3FD6"/>
    <w:rsid w:val="00BC6122"/>
    <w:rsid w:val="00BD162F"/>
    <w:rsid w:val="00BD16B3"/>
    <w:rsid w:val="00BD2E68"/>
    <w:rsid w:val="00BD58AF"/>
    <w:rsid w:val="00BD7519"/>
    <w:rsid w:val="00BD7D17"/>
    <w:rsid w:val="00BE1CC6"/>
    <w:rsid w:val="00BE45B1"/>
    <w:rsid w:val="00BE45DF"/>
    <w:rsid w:val="00BF22DD"/>
    <w:rsid w:val="00BF3414"/>
    <w:rsid w:val="00BF3A7D"/>
    <w:rsid w:val="00BF3A94"/>
    <w:rsid w:val="00C05437"/>
    <w:rsid w:val="00C055CD"/>
    <w:rsid w:val="00C13CCD"/>
    <w:rsid w:val="00C13F2A"/>
    <w:rsid w:val="00C16265"/>
    <w:rsid w:val="00C16D8C"/>
    <w:rsid w:val="00C2004A"/>
    <w:rsid w:val="00C21F8C"/>
    <w:rsid w:val="00C22C01"/>
    <w:rsid w:val="00C23CF6"/>
    <w:rsid w:val="00C23EF4"/>
    <w:rsid w:val="00C255DC"/>
    <w:rsid w:val="00C31A19"/>
    <w:rsid w:val="00C378BE"/>
    <w:rsid w:val="00C411DE"/>
    <w:rsid w:val="00C433C9"/>
    <w:rsid w:val="00C439B4"/>
    <w:rsid w:val="00C4475A"/>
    <w:rsid w:val="00C44B01"/>
    <w:rsid w:val="00C50400"/>
    <w:rsid w:val="00C5167C"/>
    <w:rsid w:val="00C5403E"/>
    <w:rsid w:val="00C564AB"/>
    <w:rsid w:val="00C568F7"/>
    <w:rsid w:val="00C57124"/>
    <w:rsid w:val="00C6333E"/>
    <w:rsid w:val="00C63F88"/>
    <w:rsid w:val="00C86506"/>
    <w:rsid w:val="00C93A78"/>
    <w:rsid w:val="00C94FBC"/>
    <w:rsid w:val="00C951C1"/>
    <w:rsid w:val="00C96BDB"/>
    <w:rsid w:val="00C96F0D"/>
    <w:rsid w:val="00CB065B"/>
    <w:rsid w:val="00CC06CD"/>
    <w:rsid w:val="00CC1242"/>
    <w:rsid w:val="00CC2364"/>
    <w:rsid w:val="00CC2EDD"/>
    <w:rsid w:val="00CC404A"/>
    <w:rsid w:val="00CC594C"/>
    <w:rsid w:val="00CC65F1"/>
    <w:rsid w:val="00CC73CC"/>
    <w:rsid w:val="00CC743C"/>
    <w:rsid w:val="00CD106F"/>
    <w:rsid w:val="00CD2AA4"/>
    <w:rsid w:val="00CD5F12"/>
    <w:rsid w:val="00CD7189"/>
    <w:rsid w:val="00CD7BA7"/>
    <w:rsid w:val="00CE2063"/>
    <w:rsid w:val="00CE2A05"/>
    <w:rsid w:val="00CE368A"/>
    <w:rsid w:val="00CE5005"/>
    <w:rsid w:val="00CF0A2E"/>
    <w:rsid w:val="00CF2168"/>
    <w:rsid w:val="00CF6AF1"/>
    <w:rsid w:val="00CF761D"/>
    <w:rsid w:val="00D01627"/>
    <w:rsid w:val="00D0211D"/>
    <w:rsid w:val="00D14C23"/>
    <w:rsid w:val="00D15BBA"/>
    <w:rsid w:val="00D162A4"/>
    <w:rsid w:val="00D20908"/>
    <w:rsid w:val="00D23249"/>
    <w:rsid w:val="00D25A3D"/>
    <w:rsid w:val="00D25DAD"/>
    <w:rsid w:val="00D306EE"/>
    <w:rsid w:val="00D31CB2"/>
    <w:rsid w:val="00D35D75"/>
    <w:rsid w:val="00D42607"/>
    <w:rsid w:val="00D42D47"/>
    <w:rsid w:val="00D43181"/>
    <w:rsid w:val="00D44F79"/>
    <w:rsid w:val="00D579A9"/>
    <w:rsid w:val="00D579E0"/>
    <w:rsid w:val="00D62E52"/>
    <w:rsid w:val="00D63CEA"/>
    <w:rsid w:val="00D65643"/>
    <w:rsid w:val="00D66B40"/>
    <w:rsid w:val="00D67180"/>
    <w:rsid w:val="00D678E7"/>
    <w:rsid w:val="00D71045"/>
    <w:rsid w:val="00D71648"/>
    <w:rsid w:val="00D72686"/>
    <w:rsid w:val="00D72824"/>
    <w:rsid w:val="00D736CE"/>
    <w:rsid w:val="00D76A7B"/>
    <w:rsid w:val="00D803B0"/>
    <w:rsid w:val="00D81D65"/>
    <w:rsid w:val="00D81ED7"/>
    <w:rsid w:val="00D84346"/>
    <w:rsid w:val="00D8446C"/>
    <w:rsid w:val="00D8563C"/>
    <w:rsid w:val="00D85802"/>
    <w:rsid w:val="00D90180"/>
    <w:rsid w:val="00DA0324"/>
    <w:rsid w:val="00DB071F"/>
    <w:rsid w:val="00DC0E86"/>
    <w:rsid w:val="00DC2C03"/>
    <w:rsid w:val="00DC2D7C"/>
    <w:rsid w:val="00DD4D77"/>
    <w:rsid w:val="00DD6F2B"/>
    <w:rsid w:val="00DE25DB"/>
    <w:rsid w:val="00DE35B1"/>
    <w:rsid w:val="00DE43D9"/>
    <w:rsid w:val="00DE7539"/>
    <w:rsid w:val="00DF2C6C"/>
    <w:rsid w:val="00DF7231"/>
    <w:rsid w:val="00E015AC"/>
    <w:rsid w:val="00E11593"/>
    <w:rsid w:val="00E13254"/>
    <w:rsid w:val="00E20767"/>
    <w:rsid w:val="00E22887"/>
    <w:rsid w:val="00E22C2C"/>
    <w:rsid w:val="00E34623"/>
    <w:rsid w:val="00E35197"/>
    <w:rsid w:val="00E43B0E"/>
    <w:rsid w:val="00E44B19"/>
    <w:rsid w:val="00E45511"/>
    <w:rsid w:val="00E46142"/>
    <w:rsid w:val="00E52298"/>
    <w:rsid w:val="00E551A0"/>
    <w:rsid w:val="00E56F52"/>
    <w:rsid w:val="00E64618"/>
    <w:rsid w:val="00E66D6E"/>
    <w:rsid w:val="00E74095"/>
    <w:rsid w:val="00E741E2"/>
    <w:rsid w:val="00E7575D"/>
    <w:rsid w:val="00E777C9"/>
    <w:rsid w:val="00E81F22"/>
    <w:rsid w:val="00E82AC3"/>
    <w:rsid w:val="00E94641"/>
    <w:rsid w:val="00E94ACF"/>
    <w:rsid w:val="00E961BC"/>
    <w:rsid w:val="00E97D1A"/>
    <w:rsid w:val="00EA0729"/>
    <w:rsid w:val="00EA6339"/>
    <w:rsid w:val="00EB0207"/>
    <w:rsid w:val="00EB0C65"/>
    <w:rsid w:val="00EB0F44"/>
    <w:rsid w:val="00EB301B"/>
    <w:rsid w:val="00EB3995"/>
    <w:rsid w:val="00EB62FA"/>
    <w:rsid w:val="00EB7355"/>
    <w:rsid w:val="00EC12D9"/>
    <w:rsid w:val="00ED3F1B"/>
    <w:rsid w:val="00EF5D57"/>
    <w:rsid w:val="00EF67F0"/>
    <w:rsid w:val="00EF70B1"/>
    <w:rsid w:val="00F001A6"/>
    <w:rsid w:val="00F003FC"/>
    <w:rsid w:val="00F03289"/>
    <w:rsid w:val="00F11D20"/>
    <w:rsid w:val="00F145C6"/>
    <w:rsid w:val="00F15A3E"/>
    <w:rsid w:val="00F2003E"/>
    <w:rsid w:val="00F20822"/>
    <w:rsid w:val="00F21F33"/>
    <w:rsid w:val="00F31DF5"/>
    <w:rsid w:val="00F32E07"/>
    <w:rsid w:val="00F33D27"/>
    <w:rsid w:val="00F3481B"/>
    <w:rsid w:val="00F34B12"/>
    <w:rsid w:val="00F36129"/>
    <w:rsid w:val="00F36CED"/>
    <w:rsid w:val="00F40AD8"/>
    <w:rsid w:val="00F40D81"/>
    <w:rsid w:val="00F54D6F"/>
    <w:rsid w:val="00F55571"/>
    <w:rsid w:val="00F56B5E"/>
    <w:rsid w:val="00F57E97"/>
    <w:rsid w:val="00F602C7"/>
    <w:rsid w:val="00F642B9"/>
    <w:rsid w:val="00F6671E"/>
    <w:rsid w:val="00F716CD"/>
    <w:rsid w:val="00F7427C"/>
    <w:rsid w:val="00F753F5"/>
    <w:rsid w:val="00F831AD"/>
    <w:rsid w:val="00F83281"/>
    <w:rsid w:val="00F86516"/>
    <w:rsid w:val="00F87ACD"/>
    <w:rsid w:val="00F94B4F"/>
    <w:rsid w:val="00FA0201"/>
    <w:rsid w:val="00FA1A39"/>
    <w:rsid w:val="00FA1AC6"/>
    <w:rsid w:val="00FA1C5D"/>
    <w:rsid w:val="00FA2F02"/>
    <w:rsid w:val="00FA7638"/>
    <w:rsid w:val="00FA7786"/>
    <w:rsid w:val="00FB0436"/>
    <w:rsid w:val="00FB1359"/>
    <w:rsid w:val="00FB1C78"/>
    <w:rsid w:val="00FB4302"/>
    <w:rsid w:val="00FB58BB"/>
    <w:rsid w:val="00FC24D5"/>
    <w:rsid w:val="00FC2545"/>
    <w:rsid w:val="00FC2C1D"/>
    <w:rsid w:val="00FD086F"/>
    <w:rsid w:val="00FD2339"/>
    <w:rsid w:val="00FD2391"/>
    <w:rsid w:val="00FD2B14"/>
    <w:rsid w:val="00FD56EB"/>
    <w:rsid w:val="00FD5B49"/>
    <w:rsid w:val="00FD639D"/>
    <w:rsid w:val="00FD76F0"/>
    <w:rsid w:val="00FE0B69"/>
    <w:rsid w:val="00FE253D"/>
    <w:rsid w:val="00FE2A10"/>
    <w:rsid w:val="00FE4841"/>
    <w:rsid w:val="00FF1A1F"/>
    <w:rsid w:val="00FF20B1"/>
    <w:rsid w:val="00FF220F"/>
    <w:rsid w:val="00FF288D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E4"/>
    <w:pPr>
      <w:spacing w:before="100" w:beforeAutospacing="1" w:after="100" w:afterAutospacing="1"/>
      <w:ind w:firstLine="360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B58BB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163482"/>
    <w:pPr>
      <w:spacing w:after="100"/>
      <w:ind w:left="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link w:val="Heading3Char"/>
    <w:qFormat/>
    <w:rsid w:val="00AD21E1"/>
    <w:pPr>
      <w:spacing w:before="240" w:after="180"/>
      <w:ind w:hanging="360"/>
      <w:outlineLvl w:val="2"/>
    </w:pPr>
  </w:style>
  <w:style w:type="paragraph" w:styleId="Heading4">
    <w:name w:val="heading 4"/>
    <w:basedOn w:val="HeadingBase"/>
    <w:next w:val="BodyText"/>
    <w:qFormat/>
    <w:rsid w:val="005D1804"/>
    <w:pPr>
      <w:spacing w:before="240" w:after="240"/>
      <w:ind w:left="720" w:hanging="360"/>
      <w:outlineLvl w:val="3"/>
    </w:pPr>
    <w:rPr>
      <w:spacing w:val="5"/>
    </w:rPr>
  </w:style>
  <w:style w:type="paragraph" w:styleId="Heading5">
    <w:name w:val="heading 5"/>
    <w:basedOn w:val="HeadingBase"/>
    <w:next w:val="BodyText"/>
    <w:qFormat/>
    <w:rsid w:val="00D579A9"/>
    <w:pPr>
      <w:spacing w:after="100"/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6C2E84"/>
    <w:pPr>
      <w:spacing w:after="100"/>
      <w:ind w:left="0"/>
      <w:jc w:val="center"/>
      <w:outlineLvl w:val="5"/>
    </w:pPr>
    <w:rPr>
      <w:smallCaps/>
      <w:spacing w:val="5"/>
      <w:sz w:val="20"/>
    </w:rPr>
  </w:style>
  <w:style w:type="paragraph" w:styleId="Heading7">
    <w:name w:val="heading 7"/>
    <w:basedOn w:val="HeadingBase"/>
    <w:next w:val="BodyText"/>
    <w:qFormat/>
    <w:rsid w:val="00E43B0E"/>
    <w:pPr>
      <w:spacing w:after="100"/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FB58BB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FB58BB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link w:val="HeadingBaseChar"/>
    <w:rsid w:val="00FB58BB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link w:val="BodyTextChar"/>
    <w:rsid w:val="006D6715"/>
    <w:pPr>
      <w:spacing w:line="240" w:lineRule="atLeast"/>
      <w:ind w:left="360" w:firstLine="0"/>
    </w:pPr>
  </w:style>
  <w:style w:type="character" w:customStyle="1" w:styleId="BodyTextChar">
    <w:name w:val="Body Text Char"/>
    <w:basedOn w:val="DefaultParagraphFont"/>
    <w:link w:val="BodyText"/>
    <w:rsid w:val="006D6715"/>
    <w:rPr>
      <w:rFonts w:ascii="Garamond" w:hAnsi="Garamond"/>
      <w:sz w:val="22"/>
      <w:lang w:val="en-US" w:eastAsia="en-US" w:bidi="ar-SA"/>
    </w:rPr>
  </w:style>
  <w:style w:type="character" w:customStyle="1" w:styleId="HeadingBaseChar">
    <w:name w:val="Heading Base Char"/>
    <w:basedOn w:val="BodyTextChar"/>
    <w:link w:val="HeadingBase"/>
    <w:rsid w:val="00AD21E1"/>
    <w:rPr>
      <w:kern w:val="20"/>
    </w:rPr>
  </w:style>
  <w:style w:type="character" w:customStyle="1" w:styleId="Heading3Char">
    <w:name w:val="Heading 3 Char"/>
    <w:basedOn w:val="HeadingBaseChar"/>
    <w:link w:val="Heading3"/>
    <w:rsid w:val="00AD21E1"/>
  </w:style>
  <w:style w:type="paragraph" w:customStyle="1" w:styleId="FootnoteBase">
    <w:name w:val="Footnote Base"/>
    <w:basedOn w:val="BodyText"/>
    <w:rsid w:val="00FB58BB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BodyText"/>
    <w:rsid w:val="00FB58BB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BodyText"/>
    <w:rsid w:val="00FB58BB"/>
    <w:pPr>
      <w:keepNext/>
    </w:pPr>
  </w:style>
  <w:style w:type="paragraph" w:styleId="Caption">
    <w:name w:val="caption"/>
    <w:basedOn w:val="Picture"/>
    <w:next w:val="BodyText"/>
    <w:qFormat/>
    <w:rsid w:val="00FB58BB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FB58BB"/>
    <w:pPr>
      <w:keepNext/>
    </w:pPr>
  </w:style>
  <w:style w:type="paragraph" w:customStyle="1" w:styleId="DocumentLabel">
    <w:name w:val="Document Label"/>
    <w:next w:val="Normal"/>
    <w:rsid w:val="00FB58BB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sid w:val="00FB58BB"/>
    <w:rPr>
      <w:vertAlign w:val="superscript"/>
    </w:rPr>
  </w:style>
  <w:style w:type="paragraph" w:styleId="EndnoteText">
    <w:name w:val="endnote text"/>
    <w:basedOn w:val="FootnoteBase"/>
    <w:semiHidden/>
    <w:rsid w:val="00FB58BB"/>
  </w:style>
  <w:style w:type="paragraph" w:styleId="Footer">
    <w:name w:val="footer"/>
    <w:basedOn w:val="HeaderBase"/>
    <w:link w:val="FooterChar"/>
    <w:uiPriority w:val="99"/>
    <w:rsid w:val="003A1001"/>
    <w:pPr>
      <w:tabs>
        <w:tab w:val="clear" w:pos="8640"/>
        <w:tab w:val="right" w:pos="9480"/>
      </w:tabs>
      <w:spacing w:before="600"/>
      <w:ind w:left="-840" w:right="-840"/>
    </w:pPr>
  </w:style>
  <w:style w:type="paragraph" w:customStyle="1" w:styleId="HeaderBase">
    <w:name w:val="Header Base"/>
    <w:basedOn w:val="BodyText"/>
    <w:rsid w:val="00FB58BB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FB58BB"/>
    <w:rPr>
      <w:vertAlign w:val="superscript"/>
    </w:rPr>
  </w:style>
  <w:style w:type="paragraph" w:styleId="FootnoteText">
    <w:name w:val="footnote text"/>
    <w:basedOn w:val="FootnoteBase"/>
    <w:semiHidden/>
    <w:rsid w:val="00FB58BB"/>
  </w:style>
  <w:style w:type="paragraph" w:styleId="Header">
    <w:name w:val="header"/>
    <w:basedOn w:val="HeaderBase"/>
    <w:rsid w:val="00FB58BB"/>
    <w:pPr>
      <w:spacing w:after="480"/>
    </w:pPr>
  </w:style>
  <w:style w:type="paragraph" w:styleId="Index1">
    <w:name w:val="index 1"/>
    <w:basedOn w:val="IndexBase"/>
    <w:uiPriority w:val="99"/>
    <w:semiHidden/>
    <w:rsid w:val="00FB58BB"/>
    <w:rPr>
      <w:sz w:val="21"/>
    </w:rPr>
  </w:style>
  <w:style w:type="paragraph" w:customStyle="1" w:styleId="IndexBase">
    <w:name w:val="Index Base"/>
    <w:basedOn w:val="Normal"/>
    <w:rsid w:val="00FB58BB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FB58BB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FB58BB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FB58BB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FB58BB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FB58BB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FB58BB"/>
  </w:style>
  <w:style w:type="character" w:customStyle="1" w:styleId="Lead-inEmphasis">
    <w:name w:val="Lead-in Emphasis"/>
    <w:rsid w:val="00FB58BB"/>
    <w:rPr>
      <w:caps/>
      <w:sz w:val="18"/>
    </w:rPr>
  </w:style>
  <w:style w:type="character" w:styleId="LineNumber">
    <w:name w:val="line number"/>
    <w:rsid w:val="00FB58BB"/>
    <w:rPr>
      <w:sz w:val="18"/>
    </w:rPr>
  </w:style>
  <w:style w:type="paragraph" w:styleId="List">
    <w:name w:val="List"/>
    <w:basedOn w:val="BodyText"/>
    <w:rsid w:val="00FB58BB"/>
    <w:pPr>
      <w:ind w:hanging="360"/>
    </w:pPr>
  </w:style>
  <w:style w:type="paragraph" w:styleId="ListBullet">
    <w:name w:val="List Bullet"/>
    <w:basedOn w:val="List"/>
    <w:rsid w:val="00FB58BB"/>
    <w:pPr>
      <w:ind w:left="720" w:right="720"/>
    </w:pPr>
  </w:style>
  <w:style w:type="paragraph" w:styleId="ListNumber">
    <w:name w:val="List Number"/>
    <w:basedOn w:val="List"/>
    <w:rsid w:val="00FB58BB"/>
    <w:pPr>
      <w:ind w:left="720" w:right="720"/>
    </w:pPr>
  </w:style>
  <w:style w:type="paragraph" w:styleId="MacroText">
    <w:name w:val="macro"/>
    <w:basedOn w:val="BodyText"/>
    <w:semiHidden/>
    <w:rsid w:val="00FB58BB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FB58BB"/>
    <w:rPr>
      <w:sz w:val="24"/>
    </w:rPr>
  </w:style>
  <w:style w:type="paragraph" w:customStyle="1" w:styleId="SubtitleCover">
    <w:name w:val="Subtitle Cover"/>
    <w:basedOn w:val="TitleCover"/>
    <w:next w:val="BodyText"/>
    <w:rsid w:val="00FB58BB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FB58BB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FB58BB"/>
    <w:rPr>
      <w:vertAlign w:val="superscript"/>
    </w:rPr>
  </w:style>
  <w:style w:type="paragraph" w:customStyle="1" w:styleId="TOCBase">
    <w:name w:val="TOC Base"/>
    <w:basedOn w:val="Normal"/>
    <w:rsid w:val="00FB58BB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FB58BB"/>
  </w:style>
  <w:style w:type="paragraph" w:styleId="TOC1">
    <w:name w:val="toc 1"/>
    <w:basedOn w:val="TOCBase"/>
    <w:semiHidden/>
    <w:rsid w:val="00B963F0"/>
    <w:pPr>
      <w:tabs>
        <w:tab w:val="clear" w:pos="5040"/>
        <w:tab w:val="left" w:pos="8640"/>
      </w:tabs>
      <w:jc w:val="both"/>
    </w:pPr>
    <w:rPr>
      <w:b/>
    </w:rPr>
  </w:style>
  <w:style w:type="paragraph" w:styleId="TOC2">
    <w:name w:val="toc 2"/>
    <w:basedOn w:val="TOCBase"/>
    <w:semiHidden/>
    <w:rsid w:val="00B963F0"/>
    <w:pPr>
      <w:tabs>
        <w:tab w:val="clear" w:pos="5040"/>
        <w:tab w:val="left" w:leader="dot" w:pos="8640"/>
      </w:tabs>
      <w:ind w:left="432"/>
      <w:jc w:val="both"/>
    </w:pPr>
  </w:style>
  <w:style w:type="paragraph" w:styleId="TOC3">
    <w:name w:val="toc 3"/>
    <w:basedOn w:val="TOCBase"/>
    <w:semiHidden/>
    <w:rsid w:val="001941C2"/>
    <w:pPr>
      <w:ind w:left="864"/>
    </w:pPr>
    <w:rPr>
      <w:i/>
    </w:rPr>
  </w:style>
  <w:style w:type="paragraph" w:styleId="TOC4">
    <w:name w:val="toc 4"/>
    <w:basedOn w:val="TOCBase"/>
    <w:semiHidden/>
    <w:rsid w:val="00FB58BB"/>
    <w:rPr>
      <w:i/>
    </w:rPr>
  </w:style>
  <w:style w:type="paragraph" w:styleId="TOC5">
    <w:name w:val="toc 5"/>
    <w:basedOn w:val="TOCBase"/>
    <w:semiHidden/>
    <w:rsid w:val="00FB58BB"/>
    <w:rPr>
      <w:i/>
    </w:rPr>
  </w:style>
  <w:style w:type="paragraph" w:customStyle="1" w:styleId="SectionLabel">
    <w:name w:val="Section Label"/>
    <w:basedOn w:val="HeadingBase"/>
    <w:next w:val="BodyText"/>
    <w:rsid w:val="00FB58BB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FB58BB"/>
  </w:style>
  <w:style w:type="paragraph" w:customStyle="1" w:styleId="FooterEven">
    <w:name w:val="Footer Even"/>
    <w:basedOn w:val="Footer"/>
    <w:rsid w:val="00FB58BB"/>
  </w:style>
  <w:style w:type="paragraph" w:customStyle="1" w:styleId="FooterOdd">
    <w:name w:val="Footer Odd"/>
    <w:basedOn w:val="Footer"/>
    <w:rsid w:val="00FB58BB"/>
  </w:style>
  <w:style w:type="paragraph" w:customStyle="1" w:styleId="HeaderFirst">
    <w:name w:val="Header First"/>
    <w:basedOn w:val="Header"/>
    <w:rsid w:val="00FB58BB"/>
  </w:style>
  <w:style w:type="paragraph" w:customStyle="1" w:styleId="HeaderEven">
    <w:name w:val="Header Even"/>
    <w:basedOn w:val="Header"/>
    <w:rsid w:val="00FB58BB"/>
    <w:rPr>
      <w:i/>
      <w:spacing w:val="10"/>
      <w:sz w:val="16"/>
    </w:rPr>
  </w:style>
  <w:style w:type="paragraph" w:customStyle="1" w:styleId="HeaderOdd">
    <w:name w:val="Header Odd"/>
    <w:basedOn w:val="Header"/>
    <w:rsid w:val="00FB58BB"/>
  </w:style>
  <w:style w:type="paragraph" w:customStyle="1" w:styleId="ChapterLabel">
    <w:name w:val="Chapter Label"/>
    <w:basedOn w:val="SectionLabel"/>
    <w:rsid w:val="00FB58BB"/>
  </w:style>
  <w:style w:type="paragraph" w:customStyle="1" w:styleId="ChapterSubtitle">
    <w:name w:val="Chapter Subtitle"/>
    <w:basedOn w:val="Subtitle"/>
    <w:rsid w:val="00FB58BB"/>
  </w:style>
  <w:style w:type="paragraph" w:styleId="Subtitle">
    <w:name w:val="Subtitle"/>
    <w:basedOn w:val="Title"/>
    <w:next w:val="BodyText"/>
    <w:qFormat/>
    <w:rsid w:val="00FB58BB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FB58BB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FB58BB"/>
  </w:style>
  <w:style w:type="paragraph" w:styleId="BodyTextIndent">
    <w:name w:val="Body Text Indent"/>
    <w:basedOn w:val="BodyText"/>
    <w:rsid w:val="00FB58BB"/>
  </w:style>
  <w:style w:type="paragraph" w:styleId="BalloonText">
    <w:name w:val="Balloon Text"/>
    <w:basedOn w:val="Normal"/>
    <w:semiHidden/>
    <w:rsid w:val="00B95BE2"/>
    <w:rPr>
      <w:rFonts w:ascii="Tahoma" w:hAnsi="Tahoma" w:cs="Tahoma"/>
      <w:sz w:val="16"/>
      <w:szCs w:val="16"/>
    </w:rPr>
  </w:style>
  <w:style w:type="paragraph" w:styleId="ListNumber2">
    <w:name w:val="List Number 2"/>
    <w:basedOn w:val="ListNumber"/>
    <w:rsid w:val="00FB58BB"/>
    <w:pPr>
      <w:ind w:left="1080"/>
    </w:pPr>
  </w:style>
  <w:style w:type="paragraph" w:styleId="ListNumber3">
    <w:name w:val="List Number 3"/>
    <w:basedOn w:val="ListNumber"/>
    <w:rsid w:val="00FB58BB"/>
    <w:pPr>
      <w:ind w:left="1440"/>
    </w:pPr>
  </w:style>
  <w:style w:type="paragraph" w:styleId="ListBullet2">
    <w:name w:val="List Bullet 2"/>
    <w:basedOn w:val="ListBullet"/>
    <w:rsid w:val="00FB58BB"/>
    <w:pPr>
      <w:ind w:left="1080"/>
    </w:pPr>
  </w:style>
  <w:style w:type="paragraph" w:styleId="ListNumber4">
    <w:name w:val="List Number 4"/>
    <w:basedOn w:val="ListNumber"/>
    <w:rsid w:val="00FB58BB"/>
    <w:pPr>
      <w:ind w:left="1800"/>
    </w:pPr>
  </w:style>
  <w:style w:type="paragraph" w:styleId="ListBullet3">
    <w:name w:val="List Bullet 3"/>
    <w:basedOn w:val="ListBullet"/>
    <w:rsid w:val="00FB58BB"/>
    <w:pPr>
      <w:ind w:left="1440"/>
    </w:pPr>
  </w:style>
  <w:style w:type="paragraph" w:styleId="ListBullet4">
    <w:name w:val="List Bullet 4"/>
    <w:basedOn w:val="ListBullet"/>
    <w:rsid w:val="00FB58BB"/>
    <w:pPr>
      <w:ind w:left="1800"/>
    </w:pPr>
  </w:style>
  <w:style w:type="paragraph" w:styleId="List5">
    <w:name w:val="List 5"/>
    <w:basedOn w:val="List"/>
    <w:rsid w:val="00FB58BB"/>
    <w:pPr>
      <w:ind w:left="1800"/>
    </w:pPr>
  </w:style>
  <w:style w:type="paragraph" w:styleId="List4">
    <w:name w:val="List 4"/>
    <w:basedOn w:val="List"/>
    <w:rsid w:val="00FB58BB"/>
    <w:pPr>
      <w:ind w:left="1440"/>
    </w:pPr>
  </w:style>
  <w:style w:type="paragraph" w:styleId="List3">
    <w:name w:val="List 3"/>
    <w:basedOn w:val="List"/>
    <w:rsid w:val="00FB58BB"/>
    <w:pPr>
      <w:ind w:left="1080"/>
    </w:pPr>
  </w:style>
  <w:style w:type="paragraph" w:styleId="List2">
    <w:name w:val="List 2"/>
    <w:basedOn w:val="List"/>
    <w:rsid w:val="00FB58BB"/>
    <w:pPr>
      <w:ind w:left="720"/>
    </w:pPr>
  </w:style>
  <w:style w:type="character" w:styleId="Emphasis">
    <w:name w:val="Emphasis"/>
    <w:uiPriority w:val="20"/>
    <w:qFormat/>
    <w:rsid w:val="00FB58BB"/>
    <w:rPr>
      <w:caps/>
      <w:sz w:val="18"/>
    </w:rPr>
  </w:style>
  <w:style w:type="character" w:styleId="CommentReference">
    <w:name w:val="annotation reference"/>
    <w:semiHidden/>
    <w:rsid w:val="00FB58BB"/>
    <w:rPr>
      <w:sz w:val="16"/>
    </w:rPr>
  </w:style>
  <w:style w:type="paragraph" w:styleId="CommentText">
    <w:name w:val="annotation text"/>
    <w:basedOn w:val="FootnoteBase"/>
    <w:semiHidden/>
    <w:rsid w:val="00FB58BB"/>
  </w:style>
  <w:style w:type="paragraph" w:styleId="ListNumber5">
    <w:name w:val="List Number 5"/>
    <w:basedOn w:val="ListNumber"/>
    <w:rsid w:val="00FB58BB"/>
    <w:pPr>
      <w:ind w:left="2160"/>
    </w:pPr>
  </w:style>
  <w:style w:type="paragraph" w:styleId="ListContinue">
    <w:name w:val="List Continue"/>
    <w:basedOn w:val="List"/>
    <w:rsid w:val="00FB58BB"/>
    <w:pPr>
      <w:ind w:left="720" w:right="720" w:firstLine="0"/>
    </w:pPr>
  </w:style>
  <w:style w:type="paragraph" w:styleId="ListContinue2">
    <w:name w:val="List Continue 2"/>
    <w:basedOn w:val="ListContinue"/>
    <w:rsid w:val="00FB58BB"/>
    <w:pPr>
      <w:ind w:left="1080"/>
    </w:pPr>
  </w:style>
  <w:style w:type="paragraph" w:styleId="ListContinue3">
    <w:name w:val="List Continue 3"/>
    <w:basedOn w:val="ListContinue"/>
    <w:rsid w:val="00FB58BB"/>
    <w:pPr>
      <w:ind w:left="1440"/>
    </w:pPr>
  </w:style>
  <w:style w:type="paragraph" w:styleId="ListContinue4">
    <w:name w:val="List Continue 4"/>
    <w:basedOn w:val="ListContinue"/>
    <w:rsid w:val="00FB58BB"/>
    <w:pPr>
      <w:ind w:left="1800"/>
    </w:pPr>
  </w:style>
  <w:style w:type="paragraph" w:styleId="ListContinue5">
    <w:name w:val="List Continue 5"/>
    <w:basedOn w:val="ListContinue"/>
    <w:rsid w:val="00FB58BB"/>
    <w:pPr>
      <w:ind w:left="2160"/>
    </w:pPr>
  </w:style>
  <w:style w:type="paragraph" w:styleId="NormalIndent">
    <w:name w:val="Normal Indent"/>
    <w:basedOn w:val="Normal"/>
    <w:rsid w:val="00FB58BB"/>
    <w:pPr>
      <w:ind w:left="720"/>
    </w:pPr>
  </w:style>
  <w:style w:type="paragraph" w:customStyle="1" w:styleId="ReturnAddress">
    <w:name w:val="Return Address"/>
    <w:rsid w:val="00FB58BB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FB58BB"/>
    <w:rPr>
      <w:i/>
      <w:spacing w:val="70"/>
    </w:rPr>
  </w:style>
  <w:style w:type="paragraph" w:customStyle="1" w:styleId="CompanyName">
    <w:name w:val="Company Name"/>
    <w:basedOn w:val="BodyText"/>
    <w:rsid w:val="00FB58BB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FB58BB"/>
  </w:style>
  <w:style w:type="paragraph" w:customStyle="1" w:styleId="PartLabel">
    <w:name w:val="Part Label"/>
    <w:basedOn w:val="SectionLabel"/>
    <w:rsid w:val="00FB58BB"/>
  </w:style>
  <w:style w:type="paragraph" w:styleId="TableofAuthorities">
    <w:name w:val="table of authorities"/>
    <w:basedOn w:val="Normal"/>
    <w:semiHidden/>
    <w:rsid w:val="00FB58BB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FB58BB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FB58BB"/>
    <w:pPr>
      <w:ind w:left="2160"/>
    </w:pPr>
  </w:style>
  <w:style w:type="paragraph" w:styleId="DocumentMap">
    <w:name w:val="Document Map"/>
    <w:basedOn w:val="Normal"/>
    <w:semiHidden/>
    <w:rsid w:val="0028013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D76F0"/>
    <w:rPr>
      <w:color w:val="0000FF"/>
      <w:u w:val="single"/>
    </w:rPr>
  </w:style>
  <w:style w:type="character" w:customStyle="1" w:styleId="medium-normal">
    <w:name w:val="medium-normal"/>
    <w:basedOn w:val="DefaultParagraphFont"/>
    <w:rsid w:val="005E3F0E"/>
  </w:style>
  <w:style w:type="character" w:customStyle="1" w:styleId="medium-bold">
    <w:name w:val="medium-bold"/>
    <w:basedOn w:val="DefaultParagraphFont"/>
    <w:rsid w:val="005E3F0E"/>
  </w:style>
  <w:style w:type="character" w:styleId="FollowedHyperlink">
    <w:name w:val="FollowedHyperlink"/>
    <w:basedOn w:val="DefaultParagraphFont"/>
    <w:rsid w:val="002D3D52"/>
    <w:rPr>
      <w:color w:val="800080"/>
      <w:u w:val="single"/>
    </w:rPr>
  </w:style>
  <w:style w:type="paragraph" w:styleId="BlockText">
    <w:name w:val="Block Text"/>
    <w:basedOn w:val="Normal"/>
    <w:rsid w:val="00BD7519"/>
    <w:pPr>
      <w:spacing w:after="120"/>
      <w:ind w:left="1440" w:right="1440"/>
    </w:pPr>
  </w:style>
  <w:style w:type="paragraph" w:styleId="BodyText2">
    <w:name w:val="Body Text 2"/>
    <w:basedOn w:val="Normal"/>
    <w:rsid w:val="00BD7519"/>
    <w:pPr>
      <w:spacing w:after="120" w:line="480" w:lineRule="auto"/>
    </w:pPr>
  </w:style>
  <w:style w:type="paragraph" w:styleId="BodyText3">
    <w:name w:val="Body Text 3"/>
    <w:basedOn w:val="Normal"/>
    <w:rsid w:val="00BD751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D7519"/>
    <w:pPr>
      <w:spacing w:after="120" w:line="240" w:lineRule="auto"/>
      <w:ind w:left="0" w:firstLine="210"/>
    </w:pPr>
  </w:style>
  <w:style w:type="paragraph" w:styleId="BodyTextFirstIndent2">
    <w:name w:val="Body Text First Indent 2"/>
    <w:basedOn w:val="BodyTextIndent"/>
    <w:rsid w:val="00BD7519"/>
    <w:pPr>
      <w:spacing w:after="120" w:line="240" w:lineRule="auto"/>
      <w:ind w:firstLine="210"/>
    </w:pPr>
  </w:style>
  <w:style w:type="paragraph" w:styleId="BodyTextIndent2">
    <w:name w:val="Body Text Indent 2"/>
    <w:basedOn w:val="Normal"/>
    <w:rsid w:val="00BD751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D751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BD7519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BD7519"/>
    <w:pPr>
      <w:keepLines w:val="0"/>
      <w:spacing w:after="0" w:line="240" w:lineRule="auto"/>
      <w:ind w:left="0"/>
    </w:pPr>
    <w:rPr>
      <w:b/>
      <w:bCs/>
      <w:sz w:val="20"/>
    </w:rPr>
  </w:style>
  <w:style w:type="paragraph" w:styleId="Date">
    <w:name w:val="Date"/>
    <w:basedOn w:val="Normal"/>
    <w:next w:val="Normal"/>
    <w:rsid w:val="00BD7519"/>
  </w:style>
  <w:style w:type="paragraph" w:styleId="E-mailSignature">
    <w:name w:val="E-mail Signature"/>
    <w:basedOn w:val="Normal"/>
    <w:rsid w:val="00BD7519"/>
  </w:style>
  <w:style w:type="paragraph" w:styleId="EnvelopeAddress">
    <w:name w:val="envelope address"/>
    <w:basedOn w:val="Normal"/>
    <w:rsid w:val="00BD75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7519"/>
    <w:rPr>
      <w:rFonts w:ascii="Arial" w:hAnsi="Arial" w:cs="Arial"/>
      <w:sz w:val="20"/>
    </w:rPr>
  </w:style>
  <w:style w:type="paragraph" w:styleId="HTMLAddress">
    <w:name w:val="HTML Address"/>
    <w:basedOn w:val="Normal"/>
    <w:rsid w:val="00BD7519"/>
    <w:rPr>
      <w:i/>
      <w:iCs/>
    </w:rPr>
  </w:style>
  <w:style w:type="paragraph" w:styleId="HTMLPreformatted">
    <w:name w:val="HTML Preformatted"/>
    <w:basedOn w:val="Normal"/>
    <w:rsid w:val="00BD7519"/>
    <w:rPr>
      <w:rFonts w:ascii="Courier New" w:hAnsi="Courier New" w:cs="Courier New"/>
      <w:sz w:val="20"/>
    </w:rPr>
  </w:style>
  <w:style w:type="paragraph" w:styleId="Index6">
    <w:name w:val="index 6"/>
    <w:basedOn w:val="Normal"/>
    <w:next w:val="Normal"/>
    <w:autoRedefine/>
    <w:semiHidden/>
    <w:rsid w:val="00BD7519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BD7519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BD7519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BD7519"/>
    <w:pPr>
      <w:ind w:left="1980" w:hanging="220"/>
    </w:pPr>
  </w:style>
  <w:style w:type="paragraph" w:styleId="MessageHeader">
    <w:name w:val="Message Header"/>
    <w:basedOn w:val="Normal"/>
    <w:rsid w:val="00BD75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7519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BD7519"/>
  </w:style>
  <w:style w:type="paragraph" w:styleId="PlainText">
    <w:name w:val="Plain Text"/>
    <w:basedOn w:val="Normal"/>
    <w:rsid w:val="00BD751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7519"/>
  </w:style>
  <w:style w:type="paragraph" w:styleId="Signature">
    <w:name w:val="Signature"/>
    <w:basedOn w:val="Normal"/>
    <w:rsid w:val="00BD7519"/>
    <w:pPr>
      <w:ind w:left="4320"/>
    </w:pPr>
  </w:style>
  <w:style w:type="paragraph" w:styleId="TOC6">
    <w:name w:val="toc 6"/>
    <w:basedOn w:val="Normal"/>
    <w:next w:val="Normal"/>
    <w:autoRedefine/>
    <w:semiHidden/>
    <w:rsid w:val="00BD7519"/>
    <w:pPr>
      <w:ind w:left="1100"/>
    </w:pPr>
  </w:style>
  <w:style w:type="paragraph" w:styleId="TOC7">
    <w:name w:val="toc 7"/>
    <w:basedOn w:val="Normal"/>
    <w:next w:val="Normal"/>
    <w:autoRedefine/>
    <w:semiHidden/>
    <w:rsid w:val="00BD7519"/>
    <w:pPr>
      <w:ind w:left="1320"/>
    </w:pPr>
  </w:style>
  <w:style w:type="paragraph" w:styleId="TOC8">
    <w:name w:val="toc 8"/>
    <w:basedOn w:val="Normal"/>
    <w:next w:val="Normal"/>
    <w:autoRedefine/>
    <w:semiHidden/>
    <w:rsid w:val="00BD7519"/>
    <w:pPr>
      <w:ind w:left="1540"/>
    </w:pPr>
  </w:style>
  <w:style w:type="paragraph" w:styleId="TOC9">
    <w:name w:val="toc 9"/>
    <w:basedOn w:val="Normal"/>
    <w:next w:val="Normal"/>
    <w:autoRedefine/>
    <w:semiHidden/>
    <w:rsid w:val="00BD7519"/>
    <w:pPr>
      <w:ind w:left="1760"/>
    </w:pPr>
  </w:style>
  <w:style w:type="character" w:customStyle="1" w:styleId="hit">
    <w:name w:val="hit"/>
    <w:basedOn w:val="DefaultParagraphFont"/>
    <w:rsid w:val="003E32A2"/>
  </w:style>
  <w:style w:type="character" w:customStyle="1" w:styleId="stnd1">
    <w:name w:val="stnd1"/>
    <w:basedOn w:val="DefaultParagraphFont"/>
    <w:rsid w:val="00F5557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doctitle1">
    <w:name w:val="doctitle1"/>
    <w:basedOn w:val="DefaultParagraphFont"/>
    <w:rsid w:val="00F55571"/>
    <w:rPr>
      <w:rFonts w:ascii="Arial" w:hAnsi="Arial" w:cs="Arial" w:hint="default"/>
      <w:b/>
      <w:bCs/>
      <w:sz w:val="32"/>
      <w:szCs w:val="32"/>
    </w:rPr>
  </w:style>
  <w:style w:type="character" w:customStyle="1" w:styleId="au">
    <w:name w:val="au"/>
    <w:basedOn w:val="DefaultParagraphFont"/>
    <w:rsid w:val="005657D1"/>
  </w:style>
  <w:style w:type="character" w:customStyle="1" w:styleId="ti">
    <w:name w:val="ti"/>
    <w:basedOn w:val="DefaultParagraphFont"/>
    <w:rsid w:val="005657D1"/>
  </w:style>
  <w:style w:type="character" w:customStyle="1" w:styleId="so">
    <w:name w:val="so"/>
    <w:basedOn w:val="DefaultParagraphFont"/>
    <w:rsid w:val="005657D1"/>
  </w:style>
  <w:style w:type="character" w:customStyle="1" w:styleId="jn">
    <w:name w:val="jn"/>
    <w:basedOn w:val="DefaultParagraphFont"/>
    <w:rsid w:val="005657D1"/>
  </w:style>
  <w:style w:type="character" w:customStyle="1" w:styleId="ji">
    <w:name w:val="ji"/>
    <w:basedOn w:val="DefaultParagraphFont"/>
    <w:rsid w:val="005657D1"/>
  </w:style>
  <w:style w:type="character" w:customStyle="1" w:styleId="ppg">
    <w:name w:val="ppg"/>
    <w:basedOn w:val="DefaultParagraphFont"/>
    <w:rsid w:val="005657D1"/>
  </w:style>
  <w:style w:type="paragraph" w:customStyle="1" w:styleId="intropara">
    <w:name w:val="intropara"/>
    <w:basedOn w:val="Normal"/>
    <w:rsid w:val="002B2626"/>
    <w:pPr>
      <w:pBdr>
        <w:bottom w:val="single" w:sz="4" w:space="1" w:color="auto"/>
      </w:pBdr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55668E"/>
    <w:rPr>
      <w:rFonts w:ascii="Garamond" w:hAnsi="Garamond"/>
      <w:caps/>
      <w:spacing w:val="15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c.edu/house/citationbuild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.unc.edu/house/citationbuilder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922A~1.BER\AppData\Local\Temp\Public_Libraries_Topics.Bibliogra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CD48-A3D1-4CB4-935D-25243B67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Public_Libraries_Topics.Bibliography.dotx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Report</vt:lpstr>
    </vt:vector>
  </TitlesOfParts>
  <Company/>
  <LinksUpToDate>false</LinksUpToDate>
  <CharactersWithSpaces>1627</CharactersWithSpaces>
  <SharedDoc>false</SharedDoc>
  <HLinks>
    <vt:vector size="12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http://www.some.url/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http://www.some.url/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creator>R.E. Bergquist</dc:creator>
  <cp:lastModifiedBy>R.E. Bergquist</cp:lastModifiedBy>
  <cp:revision>1</cp:revision>
  <cp:lastPrinted>2008-04-04T15:59:00Z</cp:lastPrinted>
  <dcterms:created xsi:type="dcterms:W3CDTF">2010-01-08T17:12:00Z</dcterms:created>
  <dcterms:modified xsi:type="dcterms:W3CDTF">2010-01-08T17:12:00Z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